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ADA2" w14:textId="77777777" w:rsidR="002F7917" w:rsidRPr="00D57471" w:rsidRDefault="002F7917" w:rsidP="002F7917">
      <w:pPr>
        <w:ind w:left="-1440" w:right="-1260"/>
        <w:jc w:val="center"/>
        <w:outlineLvl w:val="0"/>
        <w:rPr>
          <w:rFonts w:ascii="Arial Rounded MT Bold" w:hAnsi="Arial Rounded MT Bold"/>
          <w:color w:val="FF0000"/>
          <w:sz w:val="56"/>
          <w:szCs w:val="56"/>
        </w:rPr>
      </w:pPr>
      <w:bookmarkStart w:id="0" w:name="_Hlk24524878"/>
      <w:r>
        <w:rPr>
          <w:rFonts w:ascii="Arial Rounded MT Bold" w:hAnsi="Arial Rounded MT Bold"/>
          <w:color w:val="FF0000"/>
          <w:sz w:val="56"/>
          <w:szCs w:val="56"/>
        </w:rPr>
        <w:t>Illaw</w:t>
      </w:r>
      <w:r w:rsidRPr="00D57471">
        <w:rPr>
          <w:rFonts w:ascii="Arial Rounded MT Bold" w:hAnsi="Arial Rounded MT Bold"/>
          <w:color w:val="FF0000"/>
          <w:sz w:val="56"/>
          <w:szCs w:val="56"/>
        </w:rPr>
        <w:t>arra Zone 16 Bowls Association Inc.</w:t>
      </w:r>
    </w:p>
    <w:p w14:paraId="3ABB114B" w14:textId="77777777" w:rsidR="002F7917" w:rsidRPr="00D3253A" w:rsidRDefault="002F7917" w:rsidP="002F7917">
      <w:pPr>
        <w:ind w:left="-540" w:right="-1260" w:firstLine="540"/>
        <w:outlineLvl w:val="0"/>
        <w:rPr>
          <w:rFonts w:ascii="Arial" w:hAnsi="Arial" w:cs="Arial"/>
          <w:color w:val="FF0000"/>
          <w:sz w:val="12"/>
          <w:szCs w:val="12"/>
        </w:rPr>
      </w:pPr>
      <w:r w:rsidRPr="000C1314">
        <w:rPr>
          <w:rFonts w:ascii="Arial" w:hAnsi="Arial" w:cs="Arial"/>
          <w:color w:val="FF0000"/>
          <w:sz w:val="12"/>
          <w:szCs w:val="12"/>
          <w:u w:val="single"/>
        </w:rPr>
        <w:t>Affiliated Clubs</w:t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</w:p>
    <w:p w14:paraId="3593443C" w14:textId="77777777" w:rsidR="002F7917" w:rsidRDefault="002F7917" w:rsidP="002F7917">
      <w:pPr>
        <w:tabs>
          <w:tab w:val="left" w:pos="709"/>
        </w:tabs>
        <w:ind w:left="-540" w:right="-1260"/>
        <w:rPr>
          <w:rFonts w:ascii="Arial" w:hAnsi="Arial" w:cs="Arial"/>
          <w:color w:val="FF0000"/>
          <w:sz w:val="12"/>
          <w:szCs w:val="12"/>
        </w:rPr>
      </w:pPr>
    </w:p>
    <w:p w14:paraId="6DAD9167" w14:textId="77777777" w:rsidR="002F7917" w:rsidRPr="00D3253A" w:rsidRDefault="002F7917" w:rsidP="002F7917">
      <w:pPr>
        <w:tabs>
          <w:tab w:val="left" w:pos="709"/>
        </w:tabs>
        <w:ind w:left="-540" w:right="-12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2"/>
          <w:szCs w:val="12"/>
        </w:rPr>
        <w:t>Albion Park</w:t>
      </w:r>
      <w:r>
        <w:rPr>
          <w:rFonts w:ascii="Arial" w:hAnsi="Arial" w:cs="Arial"/>
          <w:color w:val="FF0000"/>
          <w:sz w:val="12"/>
          <w:szCs w:val="12"/>
        </w:rPr>
        <w:tab/>
        <w:t>Kiam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71B1C85" wp14:editId="2621D968">
            <wp:simplePos x="0" y="0"/>
            <wp:positionH relativeFrom="column">
              <wp:posOffset>2289810</wp:posOffset>
            </wp:positionH>
            <wp:positionV relativeFrom="paragraph">
              <wp:posOffset>-10795</wp:posOffset>
            </wp:positionV>
            <wp:extent cx="1000125" cy="1028700"/>
            <wp:effectExtent l="19050" t="0" r="9525" b="0"/>
            <wp:wrapNone/>
            <wp:docPr id="1" name="Picture 2" descr="z16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16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733">
        <w:rPr>
          <w:rFonts w:ascii="Arial" w:hAnsi="Arial" w:cs="Arial"/>
          <w:color w:val="FF0000"/>
          <w:sz w:val="12"/>
          <w:szCs w:val="12"/>
        </w:rPr>
        <w:t>a</w:t>
      </w:r>
    </w:p>
    <w:p w14:paraId="36B013EE" w14:textId="77777777" w:rsidR="002F7917" w:rsidRDefault="002F7917" w:rsidP="002F7917">
      <w:pPr>
        <w:tabs>
          <w:tab w:val="left" w:pos="709"/>
        </w:tabs>
        <w:ind w:left="-540" w:right="-12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color w:val="FF0000"/>
          <w:sz w:val="12"/>
          <w:szCs w:val="12"/>
        </w:rPr>
        <w:t>Bellambi</w:t>
      </w:r>
      <w:r>
        <w:rPr>
          <w:rFonts w:ascii="Arial" w:hAnsi="Arial" w:cs="Arial"/>
          <w:color w:val="FF0000"/>
          <w:sz w:val="12"/>
          <w:szCs w:val="12"/>
        </w:rPr>
        <w:tab/>
        <w:t>Oak Flats</w:t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  <w:t>President:</w:t>
      </w:r>
      <w:r>
        <w:rPr>
          <w:rFonts w:ascii="Arial" w:hAnsi="Arial" w:cs="Arial"/>
          <w:color w:val="FF0000"/>
          <w:sz w:val="16"/>
          <w:szCs w:val="16"/>
        </w:rPr>
        <w:tab/>
        <w:t xml:space="preserve">Ken </w:t>
      </w:r>
      <w:r w:rsidRPr="000C1314">
        <w:rPr>
          <w:rFonts w:ascii="Arial" w:hAnsi="Arial" w:cs="Arial"/>
          <w:color w:val="FF0000"/>
          <w:sz w:val="16"/>
          <w:szCs w:val="16"/>
        </w:rPr>
        <w:t>Forbes</w:t>
      </w:r>
      <w:r>
        <w:rPr>
          <w:rFonts w:ascii="Arial" w:hAnsi="Arial" w:cs="Arial"/>
          <w:color w:val="FF0000"/>
          <w:sz w:val="16"/>
          <w:szCs w:val="16"/>
        </w:rPr>
        <w:tab/>
        <w:t>(02) 4276 1506</w:t>
      </w:r>
    </w:p>
    <w:p w14:paraId="1BF96083" w14:textId="77777777" w:rsidR="002F7917" w:rsidRDefault="002F7917" w:rsidP="002F7917">
      <w:pPr>
        <w:tabs>
          <w:tab w:val="left" w:pos="709"/>
        </w:tabs>
        <w:ind w:left="-540" w:right="-12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2"/>
          <w:szCs w:val="12"/>
        </w:rPr>
        <w:t>Bomaderry</w:t>
      </w:r>
      <w:r w:rsidRPr="00E241C2">
        <w:rPr>
          <w:rFonts w:ascii="Arial" w:hAnsi="Arial" w:cs="Arial"/>
          <w:color w:val="FF0000"/>
          <w:sz w:val="12"/>
          <w:szCs w:val="12"/>
        </w:rPr>
        <w:t xml:space="preserve"> </w:t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  <w:t>Thirroul</w:t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 w:rsidR="00F259A3">
        <w:rPr>
          <w:rFonts w:ascii="Arial" w:hAnsi="Arial" w:cs="Arial"/>
          <w:color w:val="FF0000"/>
          <w:sz w:val="16"/>
          <w:szCs w:val="16"/>
        </w:rPr>
        <w:t xml:space="preserve">                            </w:t>
      </w:r>
      <w:r>
        <w:rPr>
          <w:rFonts w:ascii="Arial" w:hAnsi="Arial" w:cs="Arial"/>
          <w:color w:val="FF0000"/>
          <w:sz w:val="16"/>
          <w:szCs w:val="16"/>
        </w:rPr>
        <w:t>Mob:0455 999528</w:t>
      </w:r>
    </w:p>
    <w:p w14:paraId="48F84D44" w14:textId="77777777" w:rsidR="002F7917" w:rsidRPr="00610277" w:rsidRDefault="002F7917" w:rsidP="002F7917">
      <w:pPr>
        <w:tabs>
          <w:tab w:val="left" w:pos="709"/>
        </w:tabs>
        <w:ind w:left="-540" w:right="-12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2"/>
          <w:szCs w:val="12"/>
        </w:rPr>
        <w:t>East’s Berkeley</w:t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2"/>
          <w:szCs w:val="12"/>
        </w:rPr>
        <w:t>Towradgi</w:t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  <w:t xml:space="preserve">                Treasurer</w:t>
      </w:r>
      <w:r>
        <w:rPr>
          <w:rFonts w:ascii="Arial" w:hAnsi="Arial" w:cs="Arial"/>
          <w:color w:val="FF0000"/>
          <w:sz w:val="16"/>
          <w:szCs w:val="16"/>
        </w:rPr>
        <w:tab/>
        <w:t>:</w:t>
      </w:r>
      <w:r>
        <w:rPr>
          <w:rFonts w:ascii="Arial" w:hAnsi="Arial" w:cs="Arial"/>
          <w:color w:val="FF0000"/>
          <w:sz w:val="16"/>
          <w:szCs w:val="16"/>
        </w:rPr>
        <w:tab/>
        <w:t>Brian Huttly          Mob:04</w:t>
      </w:r>
      <w:r w:rsidR="00191170">
        <w:rPr>
          <w:rFonts w:ascii="Arial" w:hAnsi="Arial" w:cs="Arial"/>
          <w:color w:val="FF0000"/>
          <w:sz w:val="16"/>
          <w:szCs w:val="16"/>
        </w:rPr>
        <w:t>24258883</w:t>
      </w:r>
      <w:r>
        <w:rPr>
          <w:rFonts w:ascii="Arial" w:hAnsi="Arial" w:cs="Arial"/>
          <w:color w:val="FF0000"/>
          <w:sz w:val="16"/>
          <w:szCs w:val="16"/>
        </w:rPr>
        <w:tab/>
      </w:r>
    </w:p>
    <w:p w14:paraId="78B91512" w14:textId="77777777" w:rsidR="002F7917" w:rsidRDefault="002F7917" w:rsidP="002F7917">
      <w:pPr>
        <w:tabs>
          <w:tab w:val="left" w:pos="709"/>
        </w:tabs>
        <w:ind w:left="-540" w:right="-12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color w:val="FF0000"/>
          <w:sz w:val="12"/>
          <w:szCs w:val="12"/>
        </w:rPr>
        <w:t>Corrimal</w:t>
      </w:r>
      <w:r>
        <w:rPr>
          <w:rFonts w:ascii="Arial" w:hAnsi="Arial" w:cs="Arial"/>
          <w:color w:val="FF0000"/>
          <w:sz w:val="12"/>
          <w:szCs w:val="12"/>
        </w:rPr>
        <w:tab/>
        <w:t>Scarborough/Wombarra</w:t>
      </w:r>
    </w:p>
    <w:p w14:paraId="6F6A5EE7" w14:textId="77777777" w:rsidR="002F7917" w:rsidRDefault="002F7917" w:rsidP="002F7917">
      <w:pPr>
        <w:tabs>
          <w:tab w:val="left" w:pos="709"/>
        </w:tabs>
        <w:ind w:left="-540" w:right="-12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color w:val="FF0000"/>
          <w:sz w:val="12"/>
          <w:szCs w:val="12"/>
        </w:rPr>
        <w:t>Dapto Citizens</w:t>
      </w:r>
      <w:r>
        <w:rPr>
          <w:rFonts w:ascii="Arial" w:hAnsi="Arial" w:cs="Arial"/>
          <w:color w:val="FF0000"/>
          <w:sz w:val="12"/>
          <w:szCs w:val="12"/>
        </w:rPr>
        <w:tab/>
        <w:t>Warilla</w:t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6"/>
          <w:szCs w:val="16"/>
        </w:rPr>
        <w:t>Secretary:</w:t>
      </w:r>
      <w:r>
        <w:rPr>
          <w:rFonts w:ascii="Arial" w:hAnsi="Arial" w:cs="Arial"/>
          <w:color w:val="FF0000"/>
          <w:sz w:val="16"/>
          <w:szCs w:val="16"/>
        </w:rPr>
        <w:tab/>
        <w:t>Harry Herring</w:t>
      </w:r>
      <w:r>
        <w:rPr>
          <w:rFonts w:ascii="Arial" w:hAnsi="Arial" w:cs="Arial"/>
          <w:color w:val="FF0000"/>
          <w:sz w:val="16"/>
          <w:szCs w:val="16"/>
        </w:rPr>
        <w:tab/>
        <w:t>(02) 4237 6691</w:t>
      </w:r>
      <w:r>
        <w:rPr>
          <w:rFonts w:ascii="Arial" w:hAnsi="Arial" w:cs="Arial"/>
          <w:color w:val="FF0000"/>
          <w:sz w:val="16"/>
          <w:szCs w:val="16"/>
        </w:rPr>
        <w:tab/>
      </w:r>
    </w:p>
    <w:p w14:paraId="5EC7BE6D" w14:textId="77777777" w:rsidR="002F7917" w:rsidRDefault="002F7917" w:rsidP="002F7917">
      <w:pPr>
        <w:tabs>
          <w:tab w:val="left" w:pos="709"/>
        </w:tabs>
        <w:ind w:left="-540" w:right="-1260"/>
        <w:rPr>
          <w:rFonts w:ascii="Arial" w:hAnsi="Arial" w:cs="Arial"/>
          <w:color w:val="FF0000"/>
          <w:sz w:val="16"/>
          <w:szCs w:val="16"/>
        </w:rPr>
      </w:pPr>
      <w:r w:rsidRPr="00593EC0">
        <w:rPr>
          <w:rFonts w:ascii="Arial" w:hAnsi="Arial" w:cs="Arial"/>
          <w:color w:val="FF0000"/>
          <w:sz w:val="12"/>
          <w:szCs w:val="12"/>
        </w:rPr>
        <w:t>Fairy Meadow</w:t>
      </w:r>
      <w:r>
        <w:rPr>
          <w:rFonts w:ascii="Arial" w:hAnsi="Arial" w:cs="Arial"/>
          <w:color w:val="FF0000"/>
          <w:sz w:val="12"/>
          <w:szCs w:val="12"/>
        </w:rPr>
        <w:tab/>
        <w:t>Wisemen Park Wollongong City</w:t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  <w:t xml:space="preserve">         </w:t>
      </w:r>
      <w:r w:rsidR="00F259A3">
        <w:rPr>
          <w:rFonts w:ascii="Arial" w:hAnsi="Arial" w:cs="Arial"/>
          <w:color w:val="FF0000"/>
          <w:sz w:val="12"/>
          <w:szCs w:val="12"/>
        </w:rPr>
        <w:t xml:space="preserve">       </w:t>
      </w:r>
      <w:r>
        <w:rPr>
          <w:rFonts w:ascii="Arial" w:hAnsi="Arial" w:cs="Arial"/>
          <w:color w:val="FF0000"/>
          <w:sz w:val="16"/>
          <w:szCs w:val="16"/>
        </w:rPr>
        <w:t>Mob:0438 286691</w:t>
      </w:r>
    </w:p>
    <w:p w14:paraId="2FE134D7" w14:textId="77777777" w:rsidR="00960733" w:rsidRDefault="002F7917" w:rsidP="002F7917">
      <w:pPr>
        <w:tabs>
          <w:tab w:val="left" w:pos="709"/>
        </w:tabs>
        <w:ind w:left="-540" w:right="-12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color w:val="FF0000"/>
          <w:sz w:val="12"/>
          <w:szCs w:val="12"/>
        </w:rPr>
        <w:t>Figtree Sports</w:t>
      </w:r>
      <w:r>
        <w:rPr>
          <w:rFonts w:ascii="Arial" w:hAnsi="Arial" w:cs="Arial"/>
          <w:color w:val="FF0000"/>
          <w:sz w:val="12"/>
          <w:szCs w:val="12"/>
        </w:rPr>
        <w:tab/>
        <w:t>Windang</w:t>
      </w:r>
    </w:p>
    <w:p w14:paraId="6DB4DC64" w14:textId="77777777" w:rsidR="002F7917" w:rsidRPr="00610277" w:rsidRDefault="00960733" w:rsidP="002F7917">
      <w:pPr>
        <w:tabs>
          <w:tab w:val="left" w:pos="709"/>
        </w:tabs>
        <w:ind w:left="-540" w:right="-12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2"/>
          <w:szCs w:val="12"/>
        </w:rPr>
        <w:t>Gerringong</w:t>
      </w:r>
      <w:r w:rsidR="002F7917">
        <w:rPr>
          <w:rFonts w:ascii="Arial" w:hAnsi="Arial" w:cs="Arial"/>
          <w:color w:val="FF0000"/>
          <w:sz w:val="12"/>
          <w:szCs w:val="12"/>
        </w:rPr>
        <w:tab/>
      </w:r>
      <w:r w:rsidR="002F7917"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>Woonona</w:t>
      </w:r>
      <w:r w:rsidR="002F7917">
        <w:rPr>
          <w:rFonts w:ascii="Arial" w:hAnsi="Arial" w:cs="Arial"/>
          <w:color w:val="FF0000"/>
          <w:sz w:val="12"/>
          <w:szCs w:val="12"/>
        </w:rPr>
        <w:tab/>
      </w:r>
      <w:r w:rsidR="002F7917">
        <w:rPr>
          <w:rFonts w:ascii="Arial" w:hAnsi="Arial" w:cs="Arial"/>
          <w:color w:val="FF0000"/>
          <w:sz w:val="12"/>
          <w:szCs w:val="12"/>
        </w:rPr>
        <w:tab/>
      </w:r>
      <w:r w:rsidR="002F7917">
        <w:rPr>
          <w:rFonts w:ascii="Arial" w:hAnsi="Arial" w:cs="Arial"/>
          <w:color w:val="FF0000"/>
          <w:sz w:val="12"/>
          <w:szCs w:val="12"/>
        </w:rPr>
        <w:tab/>
      </w:r>
      <w:r w:rsidR="002F7917">
        <w:rPr>
          <w:rFonts w:ascii="Arial" w:hAnsi="Arial" w:cs="Arial"/>
          <w:color w:val="FF0000"/>
          <w:sz w:val="12"/>
          <w:szCs w:val="12"/>
        </w:rPr>
        <w:tab/>
      </w:r>
      <w:r w:rsidR="002F7917"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  <w:t xml:space="preserve">       </w:t>
      </w:r>
      <w:r w:rsidR="002F7917">
        <w:rPr>
          <w:rFonts w:ascii="Arial" w:hAnsi="Arial" w:cs="Arial"/>
          <w:color w:val="FF0000"/>
          <w:sz w:val="12"/>
          <w:szCs w:val="12"/>
        </w:rPr>
        <w:t xml:space="preserve"> </w:t>
      </w:r>
      <w:r w:rsidR="002F7917">
        <w:rPr>
          <w:rFonts w:ascii="Arial" w:hAnsi="Arial" w:cs="Arial"/>
          <w:color w:val="FF0000"/>
          <w:sz w:val="16"/>
          <w:szCs w:val="16"/>
        </w:rPr>
        <w:t>Email:zone16bowls@gmail.com</w:t>
      </w:r>
    </w:p>
    <w:p w14:paraId="4E77E2AF" w14:textId="77777777" w:rsidR="00820212" w:rsidRDefault="00960733" w:rsidP="00F259A3">
      <w:pPr>
        <w:tabs>
          <w:tab w:val="left" w:pos="709"/>
        </w:tabs>
        <w:ind w:left="-540" w:right="-12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2"/>
          <w:szCs w:val="12"/>
        </w:rPr>
        <w:t>J</w:t>
      </w:r>
      <w:r w:rsidR="002F7917">
        <w:rPr>
          <w:rFonts w:ascii="Arial" w:hAnsi="Arial" w:cs="Arial"/>
          <w:color w:val="FF0000"/>
          <w:sz w:val="12"/>
          <w:szCs w:val="12"/>
        </w:rPr>
        <w:t>amberoo</w:t>
      </w:r>
      <w:r w:rsidR="002F7917">
        <w:rPr>
          <w:rFonts w:ascii="Arial" w:hAnsi="Arial" w:cs="Arial"/>
          <w:color w:val="FF0000"/>
          <w:sz w:val="12"/>
          <w:szCs w:val="12"/>
        </w:rPr>
        <w:tab/>
      </w:r>
      <w:r w:rsidR="002F7917">
        <w:rPr>
          <w:rFonts w:ascii="Arial" w:hAnsi="Arial" w:cs="Arial"/>
          <w:color w:val="FF0000"/>
          <w:sz w:val="12"/>
          <w:szCs w:val="12"/>
        </w:rPr>
        <w:tab/>
      </w:r>
      <w:r w:rsidR="002F7917">
        <w:rPr>
          <w:rFonts w:ascii="Arial" w:hAnsi="Arial" w:cs="Arial"/>
          <w:color w:val="FF0000"/>
          <w:sz w:val="12"/>
          <w:szCs w:val="12"/>
        </w:rPr>
        <w:tab/>
      </w:r>
      <w:r w:rsidR="002F7917">
        <w:rPr>
          <w:rFonts w:ascii="Arial" w:hAnsi="Arial" w:cs="Arial"/>
          <w:color w:val="FF0000"/>
          <w:sz w:val="12"/>
          <w:szCs w:val="12"/>
        </w:rPr>
        <w:tab/>
      </w:r>
      <w:r w:rsidR="002F7917">
        <w:rPr>
          <w:rFonts w:ascii="Arial" w:hAnsi="Arial" w:cs="Arial"/>
          <w:color w:val="FF0000"/>
          <w:sz w:val="12"/>
          <w:szCs w:val="12"/>
        </w:rPr>
        <w:tab/>
        <w:t xml:space="preserve"> </w:t>
      </w:r>
      <w:r w:rsidR="00820212">
        <w:rPr>
          <w:rFonts w:ascii="Arial" w:hAnsi="Arial" w:cs="Arial"/>
          <w:color w:val="FF0000"/>
          <w:sz w:val="12"/>
          <w:szCs w:val="12"/>
        </w:rPr>
        <w:tab/>
      </w:r>
      <w:r w:rsidR="00820212"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 w:rsidR="002F7917" w:rsidRPr="005D7DF5">
        <w:rPr>
          <w:rFonts w:ascii="Arial" w:hAnsi="Arial" w:cs="Arial"/>
          <w:color w:val="FF0000"/>
          <w:sz w:val="16"/>
          <w:szCs w:val="16"/>
        </w:rPr>
        <w:t>Postal</w:t>
      </w:r>
      <w:r w:rsidR="002F7917">
        <w:rPr>
          <w:rFonts w:ascii="Arial" w:hAnsi="Arial" w:cs="Arial"/>
          <w:color w:val="FF0000"/>
          <w:sz w:val="16"/>
          <w:szCs w:val="16"/>
        </w:rPr>
        <w:t>:2 Newing Circuit</w:t>
      </w:r>
    </w:p>
    <w:p w14:paraId="6840453D" w14:textId="77777777" w:rsidR="00820212" w:rsidRDefault="00820212" w:rsidP="00F259A3">
      <w:pPr>
        <w:tabs>
          <w:tab w:val="left" w:pos="709"/>
        </w:tabs>
        <w:ind w:left="-540" w:right="-12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 w:rsidR="004B6E9D" w:rsidRPr="004B6E9D">
        <w:rPr>
          <w:rFonts w:ascii="Arial" w:hAnsi="Arial" w:cs="Arial"/>
          <w:sz w:val="16"/>
          <w:szCs w:val="16"/>
        </w:rPr>
        <w:t>A.B.N.41.417.852.123</w:t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  <w:t xml:space="preserve"> </w:t>
      </w:r>
      <w:r w:rsidR="00960733">
        <w:rPr>
          <w:rFonts w:ascii="Arial" w:hAnsi="Arial" w:cs="Arial"/>
          <w:color w:val="FF0000"/>
          <w:sz w:val="16"/>
          <w:szCs w:val="16"/>
        </w:rPr>
        <w:t xml:space="preserve">       </w:t>
      </w:r>
      <w:r>
        <w:rPr>
          <w:rFonts w:ascii="Arial" w:hAnsi="Arial" w:cs="Arial"/>
          <w:color w:val="FF0000"/>
          <w:sz w:val="16"/>
          <w:szCs w:val="16"/>
        </w:rPr>
        <w:t xml:space="preserve"> Kiama Downs</w:t>
      </w:r>
    </w:p>
    <w:p w14:paraId="04AD240F" w14:textId="77777777" w:rsidR="002F7917" w:rsidRPr="00197033" w:rsidRDefault="00820212" w:rsidP="00F259A3">
      <w:pPr>
        <w:tabs>
          <w:tab w:val="left" w:pos="709"/>
        </w:tabs>
        <w:ind w:left="-540" w:right="-1260"/>
        <w:rPr>
          <w:rFonts w:ascii="Monotype Corsiva" w:hAnsi="Monotype Corsiva"/>
          <w:sz w:val="28"/>
          <w:szCs w:val="28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  <w:t xml:space="preserve">  </w:t>
      </w:r>
      <w:r w:rsidR="00960733">
        <w:rPr>
          <w:rFonts w:ascii="Arial" w:hAnsi="Arial" w:cs="Arial"/>
          <w:color w:val="FF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FF0000"/>
          <w:sz w:val="16"/>
          <w:szCs w:val="16"/>
        </w:rPr>
        <w:t xml:space="preserve"> NSW, 2533</w:t>
      </w:r>
      <w:r w:rsidR="002F7917">
        <w:rPr>
          <w:rFonts w:ascii="Arial" w:hAnsi="Arial" w:cs="Arial"/>
          <w:color w:val="FF0000"/>
          <w:sz w:val="16"/>
          <w:szCs w:val="16"/>
        </w:rPr>
        <w:tab/>
      </w:r>
      <w:r w:rsidR="00F259A3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014D0056" w14:textId="77777777" w:rsidR="002F7917" w:rsidRDefault="004B6E9D" w:rsidP="002F7917">
      <w:pPr>
        <w:tabs>
          <w:tab w:val="left" w:pos="709"/>
        </w:tabs>
        <w:ind w:right="-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D19">
        <w:rPr>
          <w:rFonts w:ascii="Arial" w:hAnsi="Arial" w:cs="Arial"/>
          <w:sz w:val="12"/>
          <w:szCs w:val="12"/>
        </w:rPr>
        <w:t>Not currently registered for GST.</w:t>
      </w:r>
    </w:p>
    <w:p w14:paraId="02128F27" w14:textId="77777777" w:rsidR="002F7917" w:rsidRDefault="002F7917" w:rsidP="002F7917">
      <w:pPr>
        <w:tabs>
          <w:tab w:val="left" w:pos="709"/>
        </w:tabs>
        <w:ind w:right="-23"/>
      </w:pPr>
    </w:p>
    <w:p w14:paraId="1D0A8F95" w14:textId="77777777" w:rsidR="00F259A3" w:rsidRDefault="004B6E9D" w:rsidP="002F7917">
      <w:pPr>
        <w:tabs>
          <w:tab w:val="left" w:pos="709"/>
        </w:tabs>
        <w:ind w:right="-23"/>
      </w:pPr>
      <w:r>
        <w:rPr>
          <w:rFonts w:ascii="Arial" w:hAnsi="Arial" w:cs="Arial"/>
          <w:color w:val="FF0000"/>
          <w:sz w:val="12"/>
          <w:szCs w:val="12"/>
        </w:rPr>
        <w:t xml:space="preserve">  </w:t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  <w:t xml:space="preserve">      </w:t>
      </w:r>
      <w:hyperlink r:id="rId7" w:history="1">
        <w:r w:rsidRPr="00104C40">
          <w:rPr>
            <w:rStyle w:val="Hyperlink"/>
            <w:rFonts w:ascii="Arial" w:hAnsi="Arial" w:cs="Arial"/>
            <w:sz w:val="16"/>
            <w:szCs w:val="16"/>
          </w:rPr>
          <w:t>www.illawarrazone16.bowls.com.au</w:t>
        </w:r>
      </w:hyperlink>
    </w:p>
    <w:p w14:paraId="3932FFE3" w14:textId="77777777" w:rsidR="00F259A3" w:rsidRDefault="00F259A3" w:rsidP="002F7917">
      <w:pPr>
        <w:tabs>
          <w:tab w:val="left" w:pos="709"/>
        </w:tabs>
        <w:ind w:right="-23"/>
      </w:pPr>
    </w:p>
    <w:p w14:paraId="748F6DDB" w14:textId="79836A11" w:rsidR="00F259A3" w:rsidRDefault="00B20593" w:rsidP="000744AD">
      <w:pPr>
        <w:tabs>
          <w:tab w:val="left" w:pos="709"/>
        </w:tabs>
        <w:ind w:right="-23"/>
        <w:jc w:val="center"/>
        <w:rPr>
          <w:b/>
          <w:bCs/>
          <w:i/>
          <w:iCs/>
          <w:color w:val="FF0000"/>
        </w:rPr>
      </w:pPr>
      <w:r w:rsidRPr="0071668F">
        <w:rPr>
          <w:b/>
          <w:bCs/>
          <w:i/>
          <w:iCs/>
          <w:color w:val="FF0000"/>
        </w:rPr>
        <w:t>INDIVIDUAL BOOKING FORM – OFFIC</w:t>
      </w:r>
      <w:r w:rsidR="0046638A">
        <w:rPr>
          <w:b/>
          <w:bCs/>
          <w:i/>
          <w:iCs/>
          <w:color w:val="FF0000"/>
        </w:rPr>
        <w:t>IATING</w:t>
      </w:r>
      <w:r w:rsidRPr="0071668F">
        <w:rPr>
          <w:b/>
          <w:bCs/>
          <w:i/>
          <w:iCs/>
          <w:color w:val="FF0000"/>
        </w:rPr>
        <w:t xml:space="preserve"> ACCREDITATION- </w:t>
      </w:r>
      <w:r w:rsidR="000744AD">
        <w:rPr>
          <w:b/>
          <w:bCs/>
          <w:i/>
          <w:iCs/>
          <w:color w:val="FF0000"/>
        </w:rPr>
        <w:t>R</w:t>
      </w:r>
      <w:r w:rsidRPr="0071668F">
        <w:rPr>
          <w:b/>
          <w:bCs/>
          <w:i/>
          <w:iCs/>
          <w:color w:val="FF0000"/>
        </w:rPr>
        <w:t>EAC</w:t>
      </w:r>
      <w:r w:rsidR="0046638A">
        <w:rPr>
          <w:b/>
          <w:bCs/>
          <w:i/>
          <w:iCs/>
          <w:color w:val="FF0000"/>
        </w:rPr>
        <w:t>C</w:t>
      </w:r>
      <w:r w:rsidRPr="0071668F">
        <w:rPr>
          <w:b/>
          <w:bCs/>
          <w:i/>
          <w:iCs/>
          <w:color w:val="FF0000"/>
        </w:rPr>
        <w:t>REDITATION</w:t>
      </w:r>
      <w:r w:rsidR="0046638A">
        <w:rPr>
          <w:b/>
          <w:bCs/>
          <w:i/>
          <w:iCs/>
          <w:color w:val="FF0000"/>
        </w:rPr>
        <w:t xml:space="preserve"> COURSES</w:t>
      </w:r>
      <w:r w:rsidRPr="0071668F">
        <w:rPr>
          <w:b/>
          <w:bCs/>
          <w:i/>
          <w:iCs/>
          <w:color w:val="FF0000"/>
        </w:rPr>
        <w:t xml:space="preserve"> OR ON-GREEN ASSESSMENT </w:t>
      </w:r>
      <w:r w:rsidR="0071668F">
        <w:rPr>
          <w:b/>
          <w:bCs/>
          <w:i/>
          <w:iCs/>
          <w:color w:val="FF0000"/>
        </w:rPr>
        <w:t xml:space="preserve"> – TICK </w:t>
      </w:r>
      <w:r w:rsidR="000744AD">
        <w:rPr>
          <w:b/>
          <w:bCs/>
          <w:i/>
          <w:iCs/>
          <w:color w:val="FF0000"/>
        </w:rPr>
        <w:t xml:space="preserve">RELEVANT </w:t>
      </w:r>
      <w:r w:rsidR="0071668F">
        <w:rPr>
          <w:b/>
          <w:bCs/>
          <w:i/>
          <w:iCs/>
          <w:color w:val="FF0000"/>
        </w:rPr>
        <w:t>BOX</w:t>
      </w:r>
      <w:r w:rsidRPr="0071668F">
        <w:rPr>
          <w:b/>
          <w:bCs/>
          <w:i/>
          <w:iCs/>
          <w:color w:val="FF0000"/>
        </w:rPr>
        <w:t>.</w:t>
      </w:r>
    </w:p>
    <w:p w14:paraId="135E7597" w14:textId="77777777" w:rsidR="0071668F" w:rsidRDefault="0071668F" w:rsidP="00B20593">
      <w:pPr>
        <w:tabs>
          <w:tab w:val="left" w:pos="709"/>
        </w:tabs>
        <w:ind w:right="-23"/>
        <w:jc w:val="center"/>
        <w:rPr>
          <w:b/>
          <w:bCs/>
          <w:i/>
          <w:iCs/>
          <w:color w:val="FF0000"/>
        </w:rPr>
      </w:pPr>
    </w:p>
    <w:p w14:paraId="425D5A16" w14:textId="1B23779B" w:rsidR="0071668F" w:rsidRPr="000744AD" w:rsidRDefault="0071668F" w:rsidP="00B20593">
      <w:pPr>
        <w:tabs>
          <w:tab w:val="left" w:pos="709"/>
        </w:tabs>
        <w:ind w:right="-23"/>
        <w:jc w:val="center"/>
        <w:rPr>
          <w:b/>
          <w:bCs/>
        </w:rPr>
      </w:pPr>
      <w:r w:rsidRPr="000744AD">
        <w:rPr>
          <w:b/>
          <w:bCs/>
        </w:rPr>
        <w:t>ACCREDITATION:</w:t>
      </w:r>
      <w:sdt>
        <w:sdtPr>
          <w:rPr>
            <w:b/>
            <w:bCs/>
          </w:rPr>
          <w:id w:val="90240594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0744A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744AD">
        <w:rPr>
          <w:b/>
          <w:bCs/>
        </w:rPr>
        <w:t xml:space="preserve"> - REACREDITATION: </w:t>
      </w:r>
      <w:sdt>
        <w:sdtPr>
          <w:rPr>
            <w:b/>
            <w:bCs/>
          </w:rPr>
          <w:id w:val="88237942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0744A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744AD">
        <w:rPr>
          <w:b/>
          <w:bCs/>
        </w:rPr>
        <w:t xml:space="preserve"> - ON-GREEN ASSESSMENT: </w:t>
      </w:r>
      <w:sdt>
        <w:sdtPr>
          <w:rPr>
            <w:b/>
            <w:bCs/>
          </w:rPr>
          <w:id w:val="-194167010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0744A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D767088" w14:textId="77777777" w:rsidR="00F259A3" w:rsidRPr="000744AD" w:rsidRDefault="00F259A3" w:rsidP="002F7917">
      <w:pPr>
        <w:tabs>
          <w:tab w:val="left" w:pos="709"/>
        </w:tabs>
        <w:ind w:right="-23"/>
      </w:pPr>
    </w:p>
    <w:p w14:paraId="03C7E28F" w14:textId="3AB1FC3F" w:rsidR="00F259A3" w:rsidRPr="000744AD" w:rsidRDefault="00B20593" w:rsidP="00B20593">
      <w:pPr>
        <w:tabs>
          <w:tab w:val="left" w:pos="709"/>
        </w:tabs>
        <w:ind w:right="-23"/>
      </w:pPr>
      <w:r w:rsidRPr="000744AD">
        <w:t>Please enter all details pertaining to the selected course.</w:t>
      </w:r>
    </w:p>
    <w:p w14:paraId="23779AAA" w14:textId="77777777" w:rsidR="0071668F" w:rsidRPr="000744AD" w:rsidRDefault="0071668F" w:rsidP="002F7917">
      <w:pPr>
        <w:tabs>
          <w:tab w:val="left" w:pos="709"/>
        </w:tabs>
        <w:ind w:right="-23"/>
      </w:pPr>
    </w:p>
    <w:p w14:paraId="438F5DA7" w14:textId="08DF259D" w:rsidR="00B20593" w:rsidRPr="000744AD" w:rsidRDefault="00B20593" w:rsidP="002F7917">
      <w:pPr>
        <w:tabs>
          <w:tab w:val="left" w:pos="709"/>
        </w:tabs>
        <w:ind w:right="-23"/>
      </w:pPr>
      <w:r w:rsidRPr="000744AD">
        <w:t>Participants Name:</w:t>
      </w:r>
      <w:r w:rsidR="004B699C">
        <w:t>________________________________________________________</w:t>
      </w:r>
    </w:p>
    <w:p w14:paraId="2D92C906" w14:textId="77777777" w:rsidR="00F259A3" w:rsidRPr="000744AD" w:rsidRDefault="00820212" w:rsidP="002F7917">
      <w:pPr>
        <w:tabs>
          <w:tab w:val="left" w:pos="709"/>
        </w:tabs>
        <w:ind w:right="-23"/>
      </w:pPr>
      <w:r w:rsidRPr="000744AD">
        <w:t xml:space="preserve">  </w:t>
      </w:r>
    </w:p>
    <w:p w14:paraId="6CFC2D5E" w14:textId="5DE5DE9E" w:rsidR="00B20593" w:rsidRPr="000744AD" w:rsidRDefault="00B20593" w:rsidP="00B20593">
      <w:pPr>
        <w:tabs>
          <w:tab w:val="left" w:pos="3465"/>
        </w:tabs>
        <w:ind w:right="-23"/>
      </w:pPr>
      <w:r w:rsidRPr="000744AD">
        <w:t>Participants Address:</w:t>
      </w:r>
      <w:r w:rsidR="0071668F" w:rsidRPr="000744AD">
        <w:t xml:space="preserve"> </w:t>
      </w:r>
      <w:r w:rsidR="004B699C">
        <w:t>______________________________________________________</w:t>
      </w:r>
    </w:p>
    <w:p w14:paraId="79769FD3" w14:textId="77777777" w:rsidR="00B20593" w:rsidRDefault="00B20593" w:rsidP="00B20593">
      <w:pPr>
        <w:tabs>
          <w:tab w:val="left" w:pos="3465"/>
        </w:tabs>
        <w:ind w:right="-23"/>
      </w:pPr>
    </w:p>
    <w:p w14:paraId="59531DC7" w14:textId="4CCDE561" w:rsidR="004B699C" w:rsidRPr="000744AD" w:rsidRDefault="004B699C" w:rsidP="00B20593">
      <w:pPr>
        <w:tabs>
          <w:tab w:val="left" w:pos="3465"/>
        </w:tabs>
        <w:ind w:right="-23"/>
      </w:pPr>
      <w:r>
        <w:t>_______________________________________________________________________</w:t>
      </w:r>
    </w:p>
    <w:p w14:paraId="2D6C0C17" w14:textId="77777777" w:rsidR="004B699C" w:rsidRDefault="004B699C" w:rsidP="00B20593">
      <w:pPr>
        <w:tabs>
          <w:tab w:val="left" w:pos="709"/>
        </w:tabs>
        <w:ind w:right="-23"/>
      </w:pPr>
    </w:p>
    <w:p w14:paraId="6E19A53C" w14:textId="11E586AB" w:rsidR="00B20593" w:rsidRPr="000744AD" w:rsidRDefault="00B20593" w:rsidP="00B20593">
      <w:pPr>
        <w:tabs>
          <w:tab w:val="left" w:pos="709"/>
        </w:tabs>
        <w:ind w:right="-23"/>
      </w:pPr>
      <w:r w:rsidRPr="000744AD">
        <w:t>Participants Email:</w:t>
      </w:r>
      <w:r w:rsidR="004B699C">
        <w:t>________________________________________________________</w:t>
      </w:r>
    </w:p>
    <w:p w14:paraId="2D5656ED" w14:textId="77777777" w:rsidR="00B20593" w:rsidRPr="000744AD" w:rsidRDefault="00B20593" w:rsidP="00B20593">
      <w:pPr>
        <w:tabs>
          <w:tab w:val="left" w:pos="709"/>
        </w:tabs>
        <w:ind w:right="-23"/>
      </w:pPr>
    </w:p>
    <w:p w14:paraId="36EA52BB" w14:textId="392B0CE4" w:rsidR="00B20593" w:rsidRPr="000744AD" w:rsidRDefault="00B20593" w:rsidP="00B20593">
      <w:pPr>
        <w:tabs>
          <w:tab w:val="left" w:pos="709"/>
        </w:tabs>
        <w:ind w:right="-23"/>
      </w:pPr>
      <w:r w:rsidRPr="000744AD">
        <w:t>Participants Mobile number:</w:t>
      </w:r>
      <w:r w:rsidR="004B699C">
        <w:t>________________________________________________</w:t>
      </w:r>
    </w:p>
    <w:p w14:paraId="26AD843A" w14:textId="77777777" w:rsidR="00B20593" w:rsidRPr="000744AD" w:rsidRDefault="00B20593" w:rsidP="00B20593">
      <w:pPr>
        <w:tabs>
          <w:tab w:val="left" w:pos="709"/>
        </w:tabs>
        <w:ind w:right="-23"/>
      </w:pPr>
    </w:p>
    <w:p w14:paraId="11BFC721" w14:textId="6048F92B" w:rsidR="00B20593" w:rsidRPr="000744AD" w:rsidRDefault="00B20593" w:rsidP="00B20593">
      <w:pPr>
        <w:tabs>
          <w:tab w:val="left" w:pos="709"/>
        </w:tabs>
        <w:ind w:right="-23"/>
      </w:pPr>
      <w:r w:rsidRPr="000744AD">
        <w:t>Participants Club:</w:t>
      </w:r>
      <w:r w:rsidR="004B699C">
        <w:t>________________________________________________________</w:t>
      </w:r>
    </w:p>
    <w:p w14:paraId="0D41B9E1" w14:textId="77777777" w:rsidR="00B20593" w:rsidRPr="000744AD" w:rsidRDefault="00B20593" w:rsidP="00B20593">
      <w:pPr>
        <w:tabs>
          <w:tab w:val="left" w:pos="709"/>
        </w:tabs>
        <w:ind w:right="-23"/>
      </w:pPr>
    </w:p>
    <w:p w14:paraId="0616F051" w14:textId="6DF3C57C" w:rsidR="00B20593" w:rsidRPr="000744AD" w:rsidRDefault="00B20593" w:rsidP="00B20593">
      <w:pPr>
        <w:tabs>
          <w:tab w:val="left" w:pos="709"/>
        </w:tabs>
        <w:ind w:right="-23"/>
      </w:pPr>
      <w:r w:rsidRPr="000744AD">
        <w:t>Participants National Identification number (N.I.N):</w:t>
      </w:r>
      <w:r w:rsidR="004B699C">
        <w:t>_____________________________</w:t>
      </w:r>
    </w:p>
    <w:p w14:paraId="56A6B142" w14:textId="77777777" w:rsidR="00B20593" w:rsidRPr="000744AD" w:rsidRDefault="00B20593" w:rsidP="00B20593">
      <w:pPr>
        <w:tabs>
          <w:tab w:val="left" w:pos="709"/>
        </w:tabs>
        <w:ind w:right="-23"/>
      </w:pPr>
    </w:p>
    <w:p w14:paraId="31B2DBA1" w14:textId="70C1EE0A" w:rsidR="00B20593" w:rsidRPr="000744AD" w:rsidRDefault="00B20593" w:rsidP="00B20593">
      <w:pPr>
        <w:tabs>
          <w:tab w:val="left" w:pos="709"/>
        </w:tabs>
        <w:ind w:right="-23"/>
      </w:pPr>
      <w:r w:rsidRPr="000744AD">
        <w:t>Participants Zone or District details:</w:t>
      </w:r>
      <w:r w:rsidR="00794493">
        <w:t xml:space="preserve"> Zone16: </w:t>
      </w:r>
      <w:sdt>
        <w:sdtPr>
          <w:id w:val="-191708413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94493">
            <w:rPr>
              <w:rFonts w:ascii="MS Gothic" w:eastAsia="MS Gothic" w:hAnsi="MS Gothic" w:hint="eastAsia"/>
            </w:rPr>
            <w:t>☐</w:t>
          </w:r>
        </w:sdtContent>
      </w:sdt>
      <w:r w:rsidR="00794493">
        <w:t xml:space="preserve"> - Illawarra: </w:t>
      </w:r>
      <w:sdt>
        <w:sdtPr>
          <w:id w:val="158996034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94493">
            <w:rPr>
              <w:rFonts w:ascii="MS Gothic" w:eastAsia="MS Gothic" w:hAnsi="MS Gothic" w:hint="eastAsia"/>
            </w:rPr>
            <w:t>☐</w:t>
          </w:r>
        </w:sdtContent>
      </w:sdt>
      <w:r w:rsidR="00794493">
        <w:t xml:space="preserve"> </w:t>
      </w:r>
      <w:r w:rsidR="004B699C">
        <w:t>-</w:t>
      </w:r>
      <w:r w:rsidR="0046638A">
        <w:t xml:space="preserve"> </w:t>
      </w:r>
      <w:r w:rsidR="004B699C">
        <w:t>Other:_____________</w:t>
      </w:r>
    </w:p>
    <w:p w14:paraId="6C9881A7" w14:textId="77777777" w:rsidR="00B20593" w:rsidRPr="000744AD" w:rsidRDefault="00B20593" w:rsidP="00B20593">
      <w:pPr>
        <w:tabs>
          <w:tab w:val="left" w:pos="709"/>
        </w:tabs>
        <w:ind w:right="-23"/>
      </w:pPr>
    </w:p>
    <w:p w14:paraId="2A92C61E" w14:textId="04AFC03F" w:rsidR="00B20593" w:rsidRPr="000744AD" w:rsidRDefault="00B20593" w:rsidP="00B20593">
      <w:pPr>
        <w:tabs>
          <w:tab w:val="left" w:pos="709"/>
        </w:tabs>
        <w:ind w:right="-23"/>
      </w:pPr>
      <w:r w:rsidRPr="000744AD">
        <w:t>Please provide additional details regarding your booking (if necessary).</w:t>
      </w:r>
    </w:p>
    <w:p w14:paraId="69A779DC" w14:textId="77777777" w:rsidR="00B20593" w:rsidRPr="000744AD" w:rsidRDefault="00B20593" w:rsidP="00B20593">
      <w:pPr>
        <w:tabs>
          <w:tab w:val="left" w:pos="709"/>
        </w:tabs>
        <w:ind w:right="-23"/>
      </w:pPr>
    </w:p>
    <w:p w14:paraId="18550C26" w14:textId="25CEAA01" w:rsidR="00B20593" w:rsidRPr="000744AD" w:rsidRDefault="003658F4" w:rsidP="00B20593">
      <w:pPr>
        <w:tabs>
          <w:tab w:val="left" w:pos="709"/>
        </w:tabs>
        <w:ind w:right="-23"/>
      </w:pPr>
      <w:r w:rsidRPr="000744AD">
        <w:t xml:space="preserve">Accreditation Type: Please indicate via a tick </w:t>
      </w:r>
      <w:r w:rsidR="0046638A">
        <w:t xml:space="preserve">for </w:t>
      </w:r>
      <w:r w:rsidRPr="000744AD">
        <w:t xml:space="preserve">your </w:t>
      </w:r>
      <w:r w:rsidR="0071668F" w:rsidRPr="000744AD">
        <w:t>selection</w:t>
      </w:r>
      <w:r w:rsidRPr="000744AD">
        <w:t>.</w:t>
      </w:r>
    </w:p>
    <w:p w14:paraId="65E4E1C2" w14:textId="3F7C49A8" w:rsidR="000744AD" w:rsidRDefault="002950E9" w:rsidP="00B20593">
      <w:pPr>
        <w:tabs>
          <w:tab w:val="left" w:pos="709"/>
        </w:tabs>
        <w:ind w:right="-23"/>
      </w:pPr>
      <w:hyperlink r:id="rId8" w:history="1">
        <w:r w:rsidR="006274E7" w:rsidRPr="002950E9">
          <w:rPr>
            <w:rStyle w:val="Hyperlink"/>
          </w:rPr>
          <w:t>Click for officia</w:t>
        </w:r>
        <w:r w:rsidR="006274E7" w:rsidRPr="002950E9">
          <w:rPr>
            <w:rStyle w:val="Hyperlink"/>
          </w:rPr>
          <w:t>t</w:t>
        </w:r>
        <w:r w:rsidR="006274E7" w:rsidRPr="002950E9">
          <w:rPr>
            <w:rStyle w:val="Hyperlink"/>
          </w:rPr>
          <w:t>ing c</w:t>
        </w:r>
        <w:r w:rsidR="006274E7" w:rsidRPr="002950E9">
          <w:rPr>
            <w:rStyle w:val="Hyperlink"/>
          </w:rPr>
          <w:t>o</w:t>
        </w:r>
        <w:r w:rsidR="006274E7" w:rsidRPr="002950E9">
          <w:rPr>
            <w:rStyle w:val="Hyperlink"/>
          </w:rPr>
          <w:t>u</w:t>
        </w:r>
        <w:r w:rsidR="006274E7" w:rsidRPr="002950E9">
          <w:rPr>
            <w:rStyle w:val="Hyperlink"/>
          </w:rPr>
          <w:t>rse outline.</w:t>
        </w:r>
      </w:hyperlink>
    </w:p>
    <w:p w14:paraId="43C2F8EA" w14:textId="5D88D875" w:rsidR="003658F4" w:rsidRPr="000744AD" w:rsidRDefault="003658F4" w:rsidP="00B20593">
      <w:pPr>
        <w:tabs>
          <w:tab w:val="left" w:pos="709"/>
        </w:tabs>
        <w:ind w:right="-23"/>
      </w:pPr>
      <w:r w:rsidRPr="000744AD">
        <w:t xml:space="preserve">Marker:  </w:t>
      </w:r>
      <w:sdt>
        <w:sdtPr>
          <w:id w:val="11202560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1668F" w:rsidRPr="000744AD">
            <w:rPr>
              <w:rFonts w:ascii="MS Gothic" w:eastAsia="MS Gothic" w:hAnsi="MS Gothic" w:hint="eastAsia"/>
            </w:rPr>
            <w:t>☐</w:t>
          </w:r>
        </w:sdtContent>
      </w:sdt>
    </w:p>
    <w:p w14:paraId="61566319" w14:textId="3FD77CE3" w:rsidR="003658F4" w:rsidRPr="000744AD" w:rsidRDefault="003658F4" w:rsidP="00B20593">
      <w:pPr>
        <w:tabs>
          <w:tab w:val="left" w:pos="709"/>
        </w:tabs>
        <w:ind w:right="-23"/>
      </w:pPr>
      <w:r w:rsidRPr="000744AD">
        <w:t xml:space="preserve">Measurer </w:t>
      </w:r>
      <w:sdt>
        <w:sdtPr>
          <w:id w:val="43625174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0744AD">
            <w:rPr>
              <w:rFonts w:ascii="MS Gothic" w:eastAsia="MS Gothic" w:hAnsi="MS Gothic" w:hint="eastAsia"/>
            </w:rPr>
            <w:t>☐</w:t>
          </w:r>
        </w:sdtContent>
      </w:sdt>
    </w:p>
    <w:p w14:paraId="43AA480A" w14:textId="7CF3EE4D" w:rsidR="003658F4" w:rsidRPr="000744AD" w:rsidRDefault="003658F4" w:rsidP="00B20593">
      <w:pPr>
        <w:tabs>
          <w:tab w:val="left" w:pos="709"/>
        </w:tabs>
        <w:ind w:right="-23"/>
      </w:pPr>
      <w:r w:rsidRPr="000744AD">
        <w:t xml:space="preserve">Marker &amp; Measurer </w:t>
      </w:r>
      <w:sdt>
        <w:sdtPr>
          <w:id w:val="-29313068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0744AD">
            <w:rPr>
              <w:rFonts w:ascii="MS Gothic" w:eastAsia="MS Gothic" w:hAnsi="MS Gothic" w:hint="eastAsia"/>
            </w:rPr>
            <w:t>☐</w:t>
          </w:r>
        </w:sdtContent>
      </w:sdt>
    </w:p>
    <w:p w14:paraId="1F3754A4" w14:textId="45E8F53A" w:rsidR="003658F4" w:rsidRPr="000744AD" w:rsidRDefault="003658F4" w:rsidP="00B20593">
      <w:pPr>
        <w:tabs>
          <w:tab w:val="left" w:pos="709"/>
        </w:tabs>
        <w:ind w:right="-23"/>
      </w:pPr>
      <w:r w:rsidRPr="000744AD">
        <w:t xml:space="preserve">National Umpire: </w:t>
      </w:r>
      <w:sdt>
        <w:sdtPr>
          <w:id w:val="-58876725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0744AD">
            <w:rPr>
              <w:rFonts w:ascii="MS Gothic" w:eastAsia="MS Gothic" w:hAnsi="MS Gothic" w:hint="eastAsia"/>
            </w:rPr>
            <w:t>☐</w:t>
          </w:r>
        </w:sdtContent>
      </w:sdt>
    </w:p>
    <w:p w14:paraId="3978ABB2" w14:textId="77777777" w:rsidR="004B699C" w:rsidRDefault="004B699C" w:rsidP="00B20593">
      <w:pPr>
        <w:tabs>
          <w:tab w:val="left" w:pos="3465"/>
        </w:tabs>
        <w:ind w:right="-23"/>
        <w:rPr>
          <w:b/>
          <w:bCs/>
          <w:color w:val="1F4E79" w:themeColor="accent5" w:themeShade="80"/>
        </w:rPr>
      </w:pPr>
    </w:p>
    <w:p w14:paraId="0AC6222C" w14:textId="25188A26" w:rsidR="00B20593" w:rsidRPr="003C6102" w:rsidRDefault="003C6102" w:rsidP="00B20593">
      <w:pPr>
        <w:tabs>
          <w:tab w:val="left" w:pos="3465"/>
        </w:tabs>
        <w:ind w:right="-23"/>
        <w:rPr>
          <w:b/>
          <w:bCs/>
          <w:color w:val="1F4E79" w:themeColor="accent5" w:themeShade="80"/>
        </w:rPr>
      </w:pPr>
      <w:r w:rsidRPr="003C6102">
        <w:rPr>
          <w:b/>
          <w:bCs/>
          <w:color w:val="1F4E79" w:themeColor="accent5" w:themeShade="80"/>
        </w:rPr>
        <w:t>FORM TO BE SUBMITTED TO ZONE 16 SECRETAREY:</w:t>
      </w:r>
      <w:r w:rsidRPr="003C6102">
        <w:rPr>
          <w:b/>
          <w:bCs/>
          <w:i/>
          <w:iCs/>
          <w:color w:val="1F4E79" w:themeColor="accent5" w:themeShade="80"/>
        </w:rPr>
        <w:t xml:space="preserve">                                                    email: zone16bowls@gmail.com</w:t>
      </w:r>
      <w:bookmarkEnd w:id="0"/>
    </w:p>
    <w:sectPr w:rsidR="00B20593" w:rsidRPr="003C6102" w:rsidSect="00C5762C">
      <w:footerReference w:type="default" r:id="rId9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C4E0" w14:textId="77777777" w:rsidR="003B79AE" w:rsidRDefault="003B79AE">
      <w:r>
        <w:separator/>
      </w:r>
    </w:p>
  </w:endnote>
  <w:endnote w:type="continuationSeparator" w:id="0">
    <w:p w14:paraId="2EEBC77B" w14:textId="77777777" w:rsidR="003B79AE" w:rsidRDefault="003B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3E16" w14:textId="77777777" w:rsidR="00FD1F3E" w:rsidRDefault="00FD1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FE43" w14:textId="77777777" w:rsidR="003B79AE" w:rsidRDefault="003B79AE">
      <w:r>
        <w:separator/>
      </w:r>
    </w:p>
  </w:footnote>
  <w:footnote w:type="continuationSeparator" w:id="0">
    <w:p w14:paraId="75404B60" w14:textId="77777777" w:rsidR="003B79AE" w:rsidRDefault="003B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93"/>
    <w:rsid w:val="0006661A"/>
    <w:rsid w:val="000744AD"/>
    <w:rsid w:val="000C562C"/>
    <w:rsid w:val="000D6D2E"/>
    <w:rsid w:val="00191170"/>
    <w:rsid w:val="001E6782"/>
    <w:rsid w:val="002950E9"/>
    <w:rsid w:val="002F7917"/>
    <w:rsid w:val="003658F4"/>
    <w:rsid w:val="003772B3"/>
    <w:rsid w:val="003B79AE"/>
    <w:rsid w:val="003C6102"/>
    <w:rsid w:val="0046638A"/>
    <w:rsid w:val="004B699C"/>
    <w:rsid w:val="004B6E9D"/>
    <w:rsid w:val="004E6B59"/>
    <w:rsid w:val="00590E7A"/>
    <w:rsid w:val="006274E7"/>
    <w:rsid w:val="00687DFB"/>
    <w:rsid w:val="006C49B9"/>
    <w:rsid w:val="0071668F"/>
    <w:rsid w:val="00794493"/>
    <w:rsid w:val="00820212"/>
    <w:rsid w:val="008D0B1D"/>
    <w:rsid w:val="0092688B"/>
    <w:rsid w:val="00960733"/>
    <w:rsid w:val="00B20593"/>
    <w:rsid w:val="00E27895"/>
    <w:rsid w:val="00E30F8A"/>
    <w:rsid w:val="00EA7A34"/>
    <w:rsid w:val="00F259A3"/>
    <w:rsid w:val="00F7164E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FFD63"/>
  <w15:chartTrackingRefBased/>
  <w15:docId w15:val="{E2336575-6A0D-46CB-A2CE-D3DD55D0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1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79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17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6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782"/>
    <w:rPr>
      <w:rFonts w:eastAsia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7D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y_ikb5xrPnaFxqC7wf4Q-AJit_iCaHDpbAshua-OhA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llawarrazone16.bowl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s\Custom%20Office%20Templates\Letterhead-4-spons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Letterhead-4-sponsors.dotx</Template>
  <TotalTime>64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Harry Zone16</cp:lastModifiedBy>
  <cp:revision>8</cp:revision>
  <cp:lastPrinted>2023-10-04T18:16:00Z</cp:lastPrinted>
  <dcterms:created xsi:type="dcterms:W3CDTF">2023-10-04T17:41:00Z</dcterms:created>
  <dcterms:modified xsi:type="dcterms:W3CDTF">2023-10-12T19:47:00Z</dcterms:modified>
</cp:coreProperties>
</file>